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0"/>
        <w:gridCol w:w="585"/>
        <w:gridCol w:w="1035"/>
        <w:gridCol w:w="885"/>
        <w:gridCol w:w="1095"/>
        <w:gridCol w:w="1800"/>
        <w:gridCol w:w="2251"/>
        <w:gridCol w:w="1614"/>
      </w:tblGrid>
      <w:tr w:rsidR="00BE7FF6">
        <w:trPr>
          <w:trHeight w:val="645"/>
          <w:jc w:val="center"/>
        </w:trPr>
        <w:tc>
          <w:tcPr>
            <w:tcW w:w="998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E7FF6" w:rsidRDefault="00EC4EDD">
            <w:pPr>
              <w:pStyle w:val="a5"/>
              <w:pBdr>
                <w:bottom w:val="none" w:sz="0" w:space="0" w:color="auto"/>
              </w:pBdr>
              <w:jc w:val="left"/>
              <w:rPr>
                <w:rFonts w:ascii="华文中宋" w:eastAsia="华文中宋" w:hAnsi="华文中宋"/>
                <w:sz w:val="48"/>
                <w:szCs w:val="48"/>
              </w:rPr>
            </w:pPr>
            <w:r>
              <w:rPr>
                <w:rFonts w:ascii="华文中宋" w:eastAsia="华文中宋" w:hAnsi="华文中宋" w:hint="eastAsia"/>
                <w:sz w:val="48"/>
                <w:szCs w:val="48"/>
              </w:rPr>
              <w:t xml:space="preserve">           </w:t>
            </w:r>
            <w:r w:rsidR="0001185F">
              <w:rPr>
                <w:rFonts w:ascii="华文中宋" w:eastAsia="华文中宋" w:hAnsi="华文中宋" w:hint="eastAsia"/>
                <w:sz w:val="48"/>
                <w:szCs w:val="48"/>
              </w:rPr>
              <w:t>应聘</w:t>
            </w:r>
            <w:r w:rsidR="00AC1197">
              <w:rPr>
                <w:rFonts w:ascii="华文中宋" w:eastAsia="华文中宋" w:hAnsi="华文中宋" w:hint="eastAsia"/>
                <w:sz w:val="48"/>
                <w:szCs w:val="48"/>
              </w:rPr>
              <w:t>人员基本情况表</w:t>
            </w:r>
          </w:p>
          <w:p w:rsidR="00BE7FF6" w:rsidRDefault="00BE7FF6">
            <w:pPr>
              <w:pStyle w:val="a5"/>
              <w:pBdr>
                <w:bottom w:val="none" w:sz="0" w:space="0" w:color="auto"/>
              </w:pBdr>
              <w:ind w:left="2" w:hanging="2"/>
              <w:rPr>
                <w:rFonts w:ascii="宋体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BE7FF6">
        <w:trPr>
          <w:trHeight w:val="683"/>
          <w:jc w:val="center"/>
        </w:trPr>
        <w:tc>
          <w:tcPr>
            <w:tcW w:w="1305" w:type="dxa"/>
            <w:gridSpan w:val="2"/>
            <w:tcBorders>
              <w:top w:val="single" w:sz="12" w:space="0" w:color="auto"/>
            </w:tcBorders>
            <w:vAlign w:val="center"/>
          </w:tcPr>
          <w:p w:rsidR="00BE7FF6" w:rsidRDefault="00AC119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35" w:type="dxa"/>
            <w:tcBorders>
              <w:top w:val="single" w:sz="12" w:space="0" w:color="auto"/>
            </w:tcBorders>
            <w:vAlign w:val="center"/>
          </w:tcPr>
          <w:p w:rsidR="00BE7FF6" w:rsidRDefault="00BE7FF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12" w:space="0" w:color="auto"/>
            </w:tcBorders>
            <w:vAlign w:val="center"/>
          </w:tcPr>
          <w:p w:rsidR="00BE7FF6" w:rsidRDefault="00AC119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vAlign w:val="center"/>
          </w:tcPr>
          <w:p w:rsidR="00BE7FF6" w:rsidRDefault="00BE7FF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BE7FF6" w:rsidRDefault="00AC119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2251" w:type="dxa"/>
            <w:tcBorders>
              <w:top w:val="single" w:sz="12" w:space="0" w:color="auto"/>
            </w:tcBorders>
            <w:vAlign w:val="center"/>
          </w:tcPr>
          <w:p w:rsidR="00BE7FF6" w:rsidRDefault="00BE7FF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tcBorders>
              <w:top w:val="single" w:sz="12" w:space="0" w:color="auto"/>
            </w:tcBorders>
            <w:vAlign w:val="center"/>
          </w:tcPr>
          <w:p w:rsidR="00BE7FF6" w:rsidRDefault="00BE7FF6">
            <w:pPr>
              <w:widowControl/>
              <w:spacing w:line="240" w:lineRule="atLeas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  <w:p w:rsidR="00BE7FF6" w:rsidRDefault="00BE7FF6">
            <w:pPr>
              <w:widowControl/>
              <w:spacing w:line="240" w:lineRule="atLeast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 w:rsidR="00BE7FF6">
        <w:trPr>
          <w:trHeight w:val="683"/>
          <w:jc w:val="center"/>
        </w:trPr>
        <w:tc>
          <w:tcPr>
            <w:tcW w:w="1305" w:type="dxa"/>
            <w:gridSpan w:val="2"/>
            <w:vAlign w:val="center"/>
          </w:tcPr>
          <w:p w:rsidR="00BE7FF6" w:rsidRDefault="00AC119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35" w:type="dxa"/>
            <w:tcMar>
              <w:left w:w="57" w:type="dxa"/>
              <w:right w:w="57" w:type="dxa"/>
            </w:tcMar>
            <w:vAlign w:val="center"/>
          </w:tcPr>
          <w:p w:rsidR="00BE7FF6" w:rsidRDefault="00BE7FF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BE7FF6" w:rsidRDefault="00AC119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095" w:type="dxa"/>
            <w:vAlign w:val="center"/>
          </w:tcPr>
          <w:p w:rsidR="00BE7FF6" w:rsidRDefault="00BE7FF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E7FF6" w:rsidRDefault="00AC119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251" w:type="dxa"/>
            <w:vAlign w:val="center"/>
          </w:tcPr>
          <w:p w:rsidR="00BE7FF6" w:rsidRDefault="00BE7FF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BE7FF6" w:rsidRDefault="00BE7FF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E7FF6">
        <w:trPr>
          <w:trHeight w:val="920"/>
          <w:jc w:val="center"/>
        </w:trPr>
        <w:tc>
          <w:tcPr>
            <w:tcW w:w="1305" w:type="dxa"/>
            <w:gridSpan w:val="2"/>
            <w:vAlign w:val="center"/>
          </w:tcPr>
          <w:p w:rsidR="00BE7FF6" w:rsidRDefault="00AC119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35" w:type="dxa"/>
            <w:vAlign w:val="center"/>
          </w:tcPr>
          <w:p w:rsidR="00BE7FF6" w:rsidRDefault="00BE7FF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BE7FF6" w:rsidRDefault="00AC119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95" w:type="dxa"/>
            <w:vAlign w:val="center"/>
          </w:tcPr>
          <w:p w:rsidR="00BE7FF6" w:rsidRDefault="00BE7FF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E7FF6" w:rsidRDefault="00AC119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251" w:type="dxa"/>
            <w:vAlign w:val="center"/>
          </w:tcPr>
          <w:p w:rsidR="00BE7FF6" w:rsidRDefault="00BE7FF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BE7FF6" w:rsidRDefault="00BE7FF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E7FF6">
        <w:trPr>
          <w:trHeight w:val="435"/>
          <w:jc w:val="center"/>
        </w:trPr>
        <w:tc>
          <w:tcPr>
            <w:tcW w:w="1305" w:type="dxa"/>
            <w:gridSpan w:val="2"/>
            <w:vAlign w:val="center"/>
          </w:tcPr>
          <w:p w:rsidR="00BE7FF6" w:rsidRDefault="00AC119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3015" w:type="dxa"/>
            <w:gridSpan w:val="3"/>
            <w:vAlign w:val="center"/>
          </w:tcPr>
          <w:p w:rsidR="00BE7FF6" w:rsidRDefault="00BE7FF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E7FF6" w:rsidRDefault="00AC119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3865" w:type="dxa"/>
            <w:gridSpan w:val="2"/>
            <w:vAlign w:val="center"/>
          </w:tcPr>
          <w:p w:rsidR="00BE7FF6" w:rsidRDefault="00BE7FF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BE7FF6">
        <w:trPr>
          <w:trHeight w:val="435"/>
          <w:jc w:val="center"/>
        </w:trPr>
        <w:tc>
          <w:tcPr>
            <w:tcW w:w="1305" w:type="dxa"/>
            <w:gridSpan w:val="2"/>
            <w:vMerge w:val="restart"/>
            <w:vAlign w:val="center"/>
          </w:tcPr>
          <w:p w:rsidR="00BE7FF6" w:rsidRDefault="00AC1197">
            <w:pPr>
              <w:widowControl/>
              <w:spacing w:line="240" w:lineRule="atLeast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全日制</w:t>
            </w:r>
          </w:p>
          <w:p w:rsidR="00BE7FF6" w:rsidRDefault="00AC119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1035" w:type="dxa"/>
            <w:vAlign w:val="center"/>
          </w:tcPr>
          <w:p w:rsidR="00BE7FF6" w:rsidRDefault="00AC119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980" w:type="dxa"/>
            <w:gridSpan w:val="2"/>
            <w:vAlign w:val="center"/>
          </w:tcPr>
          <w:p w:rsidR="00BE7FF6" w:rsidRDefault="00BE7FF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BE7FF6" w:rsidRDefault="00AC119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毕业院校    及专业</w:t>
            </w:r>
          </w:p>
        </w:tc>
        <w:tc>
          <w:tcPr>
            <w:tcW w:w="3865" w:type="dxa"/>
            <w:gridSpan w:val="2"/>
            <w:vMerge w:val="restart"/>
            <w:vAlign w:val="center"/>
          </w:tcPr>
          <w:p w:rsidR="00BE7FF6" w:rsidRDefault="00BE7FF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BE7FF6">
        <w:trPr>
          <w:trHeight w:val="465"/>
          <w:jc w:val="center"/>
        </w:trPr>
        <w:tc>
          <w:tcPr>
            <w:tcW w:w="1305" w:type="dxa"/>
            <w:gridSpan w:val="2"/>
            <w:vMerge/>
            <w:vAlign w:val="center"/>
          </w:tcPr>
          <w:p w:rsidR="00BE7FF6" w:rsidRDefault="00BE7FF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BE7FF6" w:rsidRDefault="00AC119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980" w:type="dxa"/>
            <w:gridSpan w:val="2"/>
            <w:vAlign w:val="center"/>
          </w:tcPr>
          <w:p w:rsidR="00BE7FF6" w:rsidRDefault="00BE7FF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E7FF6" w:rsidRDefault="00BE7FF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vMerge/>
            <w:vAlign w:val="center"/>
          </w:tcPr>
          <w:p w:rsidR="00BE7FF6" w:rsidRDefault="00BE7FF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BE7FF6">
        <w:trPr>
          <w:trHeight w:val="435"/>
          <w:jc w:val="center"/>
        </w:trPr>
        <w:tc>
          <w:tcPr>
            <w:tcW w:w="1305" w:type="dxa"/>
            <w:gridSpan w:val="2"/>
            <w:vMerge w:val="restart"/>
            <w:vAlign w:val="center"/>
          </w:tcPr>
          <w:p w:rsidR="00BE7FF6" w:rsidRDefault="00AC119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035" w:type="dxa"/>
            <w:vAlign w:val="center"/>
          </w:tcPr>
          <w:p w:rsidR="00BE7FF6" w:rsidRDefault="00AC119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980" w:type="dxa"/>
            <w:gridSpan w:val="2"/>
            <w:vAlign w:val="center"/>
          </w:tcPr>
          <w:p w:rsidR="00BE7FF6" w:rsidRDefault="00BE7FF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BE7FF6" w:rsidRDefault="00AC119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毕业院校         及专业</w:t>
            </w:r>
          </w:p>
        </w:tc>
        <w:tc>
          <w:tcPr>
            <w:tcW w:w="3865" w:type="dxa"/>
            <w:gridSpan w:val="2"/>
            <w:vMerge w:val="restart"/>
            <w:vAlign w:val="center"/>
          </w:tcPr>
          <w:p w:rsidR="00BE7FF6" w:rsidRDefault="00BE7FF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BE7FF6" w:rsidRDefault="00BE7FF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BE7FF6">
        <w:trPr>
          <w:trHeight w:val="435"/>
          <w:jc w:val="center"/>
        </w:trPr>
        <w:tc>
          <w:tcPr>
            <w:tcW w:w="1305" w:type="dxa"/>
            <w:gridSpan w:val="2"/>
            <w:vMerge/>
            <w:vAlign w:val="center"/>
          </w:tcPr>
          <w:p w:rsidR="00BE7FF6" w:rsidRDefault="00BE7FF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BE7FF6" w:rsidRDefault="00AC119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980" w:type="dxa"/>
            <w:gridSpan w:val="2"/>
            <w:vAlign w:val="center"/>
          </w:tcPr>
          <w:p w:rsidR="00BE7FF6" w:rsidRDefault="00BE7FF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E7FF6" w:rsidRDefault="00BE7FF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vMerge/>
            <w:vAlign w:val="center"/>
          </w:tcPr>
          <w:p w:rsidR="00BE7FF6" w:rsidRDefault="00BE7FF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E7FF6">
        <w:trPr>
          <w:trHeight w:val="503"/>
          <w:jc w:val="center"/>
        </w:trPr>
        <w:tc>
          <w:tcPr>
            <w:tcW w:w="2340" w:type="dxa"/>
            <w:gridSpan w:val="3"/>
            <w:vAlign w:val="center"/>
          </w:tcPr>
          <w:p w:rsidR="00BE7FF6" w:rsidRDefault="00AC119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外语种类及水平</w:t>
            </w:r>
          </w:p>
        </w:tc>
        <w:tc>
          <w:tcPr>
            <w:tcW w:w="7645" w:type="dxa"/>
            <w:gridSpan w:val="5"/>
            <w:vAlign w:val="center"/>
          </w:tcPr>
          <w:p w:rsidR="00BE7FF6" w:rsidRDefault="00BE7FF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BE7FF6">
        <w:trPr>
          <w:trHeight w:val="451"/>
          <w:jc w:val="center"/>
        </w:trPr>
        <w:tc>
          <w:tcPr>
            <w:tcW w:w="2340" w:type="dxa"/>
            <w:gridSpan w:val="3"/>
            <w:vAlign w:val="center"/>
          </w:tcPr>
          <w:p w:rsidR="00BE7FF6" w:rsidRDefault="00AC119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7645" w:type="dxa"/>
            <w:gridSpan w:val="5"/>
            <w:vAlign w:val="center"/>
          </w:tcPr>
          <w:p w:rsidR="00BE7FF6" w:rsidRDefault="00BE7FF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BE7FF6">
        <w:trPr>
          <w:trHeight w:val="546"/>
          <w:jc w:val="center"/>
        </w:trPr>
        <w:tc>
          <w:tcPr>
            <w:tcW w:w="2340" w:type="dxa"/>
            <w:gridSpan w:val="3"/>
            <w:vAlign w:val="center"/>
          </w:tcPr>
          <w:p w:rsidR="00BE7FF6" w:rsidRDefault="00AC119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45" w:type="dxa"/>
            <w:gridSpan w:val="5"/>
            <w:vAlign w:val="center"/>
          </w:tcPr>
          <w:p w:rsidR="00BE7FF6" w:rsidRDefault="00BE7FF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E7FF6">
        <w:trPr>
          <w:trHeight w:val="546"/>
          <w:jc w:val="center"/>
        </w:trPr>
        <w:tc>
          <w:tcPr>
            <w:tcW w:w="2340" w:type="dxa"/>
            <w:gridSpan w:val="3"/>
            <w:vAlign w:val="center"/>
          </w:tcPr>
          <w:p w:rsidR="00BE7FF6" w:rsidRDefault="00AC119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7645" w:type="dxa"/>
            <w:gridSpan w:val="5"/>
            <w:vAlign w:val="center"/>
          </w:tcPr>
          <w:p w:rsidR="00BE7FF6" w:rsidRDefault="00BE7FF6">
            <w:pPr>
              <w:spacing w:line="240" w:lineRule="atLeast"/>
              <w:ind w:left="27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BE7FF6">
        <w:trPr>
          <w:trHeight w:val="5034"/>
          <w:jc w:val="center"/>
        </w:trPr>
        <w:tc>
          <w:tcPr>
            <w:tcW w:w="720" w:type="dxa"/>
            <w:vAlign w:val="center"/>
          </w:tcPr>
          <w:p w:rsidR="00BE7FF6" w:rsidRDefault="00AC1197">
            <w:pPr>
              <w:widowControl/>
              <w:spacing w:line="240" w:lineRule="atLeast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简</w:t>
            </w:r>
          </w:p>
          <w:p w:rsidR="00BE7FF6" w:rsidRDefault="00AC119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9265" w:type="dxa"/>
            <w:gridSpan w:val="7"/>
          </w:tcPr>
          <w:p w:rsidR="00BE7FF6" w:rsidRDefault="00BE7FF6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BE7FF6" w:rsidRDefault="00BE7FF6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BE7FF6" w:rsidRDefault="00BE7FF6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BE7FF6" w:rsidRDefault="00AC1197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学习经历：</w:t>
            </w:r>
          </w:p>
          <w:p w:rsidR="00BE7FF6" w:rsidRDefault="00BE7FF6">
            <w:pPr>
              <w:widowControl/>
              <w:spacing w:line="400" w:lineRule="exac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BE7FF6" w:rsidRDefault="00460E67">
            <w:pPr>
              <w:widowControl/>
              <w:spacing w:line="400" w:lineRule="exact"/>
              <w:ind w:left="1920" w:hangingChars="800" w:hanging="1920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工作</w:t>
            </w:r>
            <w:r w:rsidR="00AC1197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经历：</w:t>
            </w:r>
          </w:p>
          <w:p w:rsidR="00BE7FF6" w:rsidRDefault="00BE7FF6" w:rsidP="00460E67">
            <w:pPr>
              <w:widowControl/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</w:tbl>
    <w:p w:rsidR="00BE7FF6" w:rsidRDefault="00BE7FF6">
      <w:pPr>
        <w:rPr>
          <w:kern w:val="0"/>
        </w:rPr>
      </w:pPr>
    </w:p>
    <w:p w:rsidR="00BE7FF6" w:rsidRDefault="00BE7FF6">
      <w:pPr>
        <w:rPr>
          <w:kern w:val="0"/>
        </w:rPr>
      </w:pPr>
    </w:p>
    <w:p w:rsidR="00BE7FF6" w:rsidRDefault="00BE7FF6">
      <w:pPr>
        <w:rPr>
          <w:kern w:val="0"/>
        </w:rPr>
      </w:pPr>
    </w:p>
    <w:p w:rsidR="00BE7FF6" w:rsidRDefault="00BE7FF6">
      <w:pPr>
        <w:rPr>
          <w:kern w:val="0"/>
        </w:rPr>
      </w:pPr>
    </w:p>
    <w:tbl>
      <w:tblPr>
        <w:tblW w:w="99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15"/>
        <w:gridCol w:w="1020"/>
        <w:gridCol w:w="1125"/>
        <w:gridCol w:w="1080"/>
        <w:gridCol w:w="900"/>
        <w:gridCol w:w="4945"/>
      </w:tblGrid>
      <w:tr w:rsidR="00BE7FF6">
        <w:trPr>
          <w:trHeight w:val="4607"/>
          <w:jc w:val="center"/>
        </w:trPr>
        <w:tc>
          <w:tcPr>
            <w:tcW w:w="915" w:type="dxa"/>
            <w:vAlign w:val="center"/>
          </w:tcPr>
          <w:p w:rsidR="00BE7FF6" w:rsidRDefault="00AC1197">
            <w:pPr>
              <w:spacing w:line="240" w:lineRule="atLeast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奖</w:t>
            </w:r>
          </w:p>
          <w:p w:rsidR="00BE7FF6" w:rsidRDefault="00AC1197">
            <w:pPr>
              <w:spacing w:line="240" w:lineRule="atLeast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惩</w:t>
            </w:r>
          </w:p>
          <w:p w:rsidR="00BE7FF6" w:rsidRDefault="00AC1197">
            <w:pPr>
              <w:spacing w:line="240" w:lineRule="atLeast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情</w:t>
            </w:r>
          </w:p>
          <w:p w:rsidR="00BE7FF6" w:rsidRDefault="00AC1197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9070" w:type="dxa"/>
            <w:gridSpan w:val="5"/>
          </w:tcPr>
          <w:p w:rsidR="00BE7FF6" w:rsidRDefault="00BE7FF6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BE7FF6" w:rsidRDefault="00BE7FF6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BE7FF6" w:rsidRDefault="00BE7FF6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BE7FF6" w:rsidRDefault="00BE7FF6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BE7FF6" w:rsidRDefault="00BE7FF6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BE7FF6" w:rsidRDefault="00BE7FF6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BE7FF6" w:rsidRDefault="00BE7FF6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BE7FF6" w:rsidRDefault="00AC1197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无</w:t>
            </w:r>
          </w:p>
        </w:tc>
      </w:tr>
      <w:tr w:rsidR="00BE7FF6">
        <w:trPr>
          <w:trHeight w:val="3480"/>
          <w:jc w:val="center"/>
        </w:trPr>
        <w:tc>
          <w:tcPr>
            <w:tcW w:w="915" w:type="dxa"/>
            <w:vAlign w:val="center"/>
          </w:tcPr>
          <w:p w:rsidR="00BE7FF6" w:rsidRDefault="00AC1197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主</w:t>
            </w:r>
          </w:p>
          <w:p w:rsidR="00BE7FF6" w:rsidRDefault="00AC1197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要</w:t>
            </w:r>
          </w:p>
          <w:p w:rsidR="00BE7FF6" w:rsidRDefault="00AC1197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成</w:t>
            </w:r>
          </w:p>
          <w:p w:rsidR="00BE7FF6" w:rsidRDefault="00AC1197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绩</w:t>
            </w:r>
          </w:p>
        </w:tc>
        <w:tc>
          <w:tcPr>
            <w:tcW w:w="9070" w:type="dxa"/>
            <w:gridSpan w:val="5"/>
            <w:vAlign w:val="center"/>
          </w:tcPr>
          <w:p w:rsidR="00BE7FF6" w:rsidRDefault="00BE7FF6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BE7FF6" w:rsidRDefault="00BE7FF6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BE7FF6" w:rsidRDefault="00BE7FF6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BE7FF6" w:rsidRDefault="00BE7FF6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BE7FF6" w:rsidRDefault="00BE7FF6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200CC5" w:rsidRDefault="00200CC5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200CC5" w:rsidRDefault="00200CC5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BE7FF6" w:rsidRDefault="00BE7FF6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BE7FF6" w:rsidRDefault="00BE7FF6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BE7FF6" w:rsidRDefault="00BE7FF6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BE7FF6">
        <w:trPr>
          <w:trHeight w:val="630"/>
          <w:jc w:val="center"/>
        </w:trPr>
        <w:tc>
          <w:tcPr>
            <w:tcW w:w="915" w:type="dxa"/>
            <w:vMerge w:val="restart"/>
            <w:vAlign w:val="center"/>
          </w:tcPr>
          <w:p w:rsidR="00BE7FF6" w:rsidRDefault="00AC1197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1020" w:type="dxa"/>
            <w:vAlign w:val="center"/>
          </w:tcPr>
          <w:p w:rsidR="00BE7FF6" w:rsidRDefault="00AC1197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125" w:type="dxa"/>
            <w:vAlign w:val="center"/>
          </w:tcPr>
          <w:p w:rsidR="00BE7FF6" w:rsidRDefault="00AC1197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vAlign w:val="center"/>
          </w:tcPr>
          <w:p w:rsidR="00BE7FF6" w:rsidRDefault="00AC1197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出生   年月</w:t>
            </w:r>
          </w:p>
        </w:tc>
        <w:tc>
          <w:tcPr>
            <w:tcW w:w="900" w:type="dxa"/>
            <w:vAlign w:val="center"/>
          </w:tcPr>
          <w:p w:rsidR="00BE7FF6" w:rsidRDefault="00AC1197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政治</w:t>
            </w:r>
          </w:p>
          <w:p w:rsidR="00BE7FF6" w:rsidRDefault="00AC1197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4945" w:type="dxa"/>
            <w:vAlign w:val="center"/>
          </w:tcPr>
          <w:p w:rsidR="00BE7FF6" w:rsidRDefault="00AC1197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 w:rsidR="00BE7FF6">
        <w:trPr>
          <w:trHeight w:val="490"/>
          <w:jc w:val="center"/>
        </w:trPr>
        <w:tc>
          <w:tcPr>
            <w:tcW w:w="915" w:type="dxa"/>
            <w:vMerge/>
            <w:vAlign w:val="center"/>
          </w:tcPr>
          <w:p w:rsidR="00BE7FF6" w:rsidRDefault="00BE7FF6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BE7FF6" w:rsidRDefault="00BE7FF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BE7FF6" w:rsidRDefault="00BE7FF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E7FF6" w:rsidRDefault="00BE7FF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E7FF6" w:rsidRDefault="00BE7FF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:rsidR="00BE7FF6" w:rsidRDefault="00BE7FF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BE7FF6">
        <w:trPr>
          <w:trHeight w:val="445"/>
          <w:jc w:val="center"/>
        </w:trPr>
        <w:tc>
          <w:tcPr>
            <w:tcW w:w="915" w:type="dxa"/>
            <w:vMerge/>
            <w:vAlign w:val="center"/>
          </w:tcPr>
          <w:p w:rsidR="00BE7FF6" w:rsidRDefault="00BE7FF6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BE7FF6" w:rsidRDefault="00BE7FF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BE7FF6" w:rsidRDefault="00BE7FF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BE7FF6" w:rsidRDefault="00BE7FF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E7FF6" w:rsidRDefault="00BE7FF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</w:tcBorders>
            <w:vAlign w:val="center"/>
          </w:tcPr>
          <w:p w:rsidR="00BE7FF6" w:rsidRDefault="00BE7FF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BE7FF6">
        <w:trPr>
          <w:trHeight w:val="480"/>
          <w:jc w:val="center"/>
        </w:trPr>
        <w:tc>
          <w:tcPr>
            <w:tcW w:w="915" w:type="dxa"/>
            <w:vMerge/>
            <w:vAlign w:val="center"/>
          </w:tcPr>
          <w:p w:rsidR="00BE7FF6" w:rsidRDefault="00BE7FF6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BE7FF6" w:rsidRDefault="00BE7FF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BE7FF6" w:rsidRDefault="00BE7FF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E7FF6" w:rsidRDefault="00BE7FF6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E7FF6" w:rsidRDefault="00BE7FF6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:rsidR="00BE7FF6" w:rsidRDefault="00BE7FF6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BE7FF6">
        <w:trPr>
          <w:trHeight w:val="519"/>
          <w:jc w:val="center"/>
        </w:trPr>
        <w:tc>
          <w:tcPr>
            <w:tcW w:w="915" w:type="dxa"/>
            <w:vMerge/>
            <w:vAlign w:val="center"/>
          </w:tcPr>
          <w:p w:rsidR="00BE7FF6" w:rsidRDefault="00BE7FF6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BE7FF6" w:rsidRDefault="00BE7FF6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BE7FF6" w:rsidRDefault="00BE7FF6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BE7FF6" w:rsidRDefault="00BE7FF6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E7FF6" w:rsidRDefault="00BE7FF6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</w:tcBorders>
            <w:vAlign w:val="center"/>
          </w:tcPr>
          <w:p w:rsidR="00BE7FF6" w:rsidRDefault="00BE7FF6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BE7FF6">
        <w:trPr>
          <w:trHeight w:val="860"/>
          <w:jc w:val="center"/>
        </w:trPr>
        <w:tc>
          <w:tcPr>
            <w:tcW w:w="915" w:type="dxa"/>
            <w:tcBorders>
              <w:bottom w:val="single" w:sz="12" w:space="0" w:color="auto"/>
            </w:tcBorders>
            <w:vAlign w:val="center"/>
          </w:tcPr>
          <w:p w:rsidR="00BE7FF6" w:rsidRDefault="00AC1197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备 注</w:t>
            </w:r>
          </w:p>
        </w:tc>
        <w:tc>
          <w:tcPr>
            <w:tcW w:w="9070" w:type="dxa"/>
            <w:gridSpan w:val="5"/>
            <w:tcBorders>
              <w:bottom w:val="single" w:sz="12" w:space="0" w:color="auto"/>
            </w:tcBorders>
            <w:vAlign w:val="center"/>
          </w:tcPr>
          <w:p w:rsidR="00BE7FF6" w:rsidRDefault="00AC1197">
            <w:pPr>
              <w:widowControl/>
              <w:spacing w:line="240" w:lineRule="atLeast"/>
              <w:ind w:firstLineChars="200" w:firstLine="48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应聘者须对填写内容的真实性负责，本公司有权向有关机构及人员核实上述材料。如有虚报，由应聘者承担一切后果。</w:t>
            </w:r>
          </w:p>
        </w:tc>
      </w:tr>
    </w:tbl>
    <w:p w:rsidR="00BE7FF6" w:rsidRDefault="00BE7FF6">
      <w:pPr>
        <w:rPr>
          <w:kern w:val="0"/>
        </w:rPr>
      </w:pPr>
    </w:p>
    <w:sectPr w:rsidR="00BE7FF6" w:rsidSect="00BE7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764" w:rsidRDefault="00E42764" w:rsidP="00EC4EDD">
      <w:r>
        <w:separator/>
      </w:r>
    </w:p>
  </w:endnote>
  <w:endnote w:type="continuationSeparator" w:id="1">
    <w:p w:rsidR="00E42764" w:rsidRDefault="00E42764" w:rsidP="00EC4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764" w:rsidRDefault="00E42764" w:rsidP="00EC4EDD">
      <w:r>
        <w:separator/>
      </w:r>
    </w:p>
  </w:footnote>
  <w:footnote w:type="continuationSeparator" w:id="1">
    <w:p w:rsidR="00E42764" w:rsidRDefault="00E42764" w:rsidP="00EC4E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4D378E"/>
    <w:rsid w:val="0001185F"/>
    <w:rsid w:val="00046C49"/>
    <w:rsid w:val="001416DA"/>
    <w:rsid w:val="001B7811"/>
    <w:rsid w:val="00200CC5"/>
    <w:rsid w:val="003E5882"/>
    <w:rsid w:val="0041390D"/>
    <w:rsid w:val="004515B7"/>
    <w:rsid w:val="00460E67"/>
    <w:rsid w:val="004779D8"/>
    <w:rsid w:val="004F4664"/>
    <w:rsid w:val="00790360"/>
    <w:rsid w:val="007F3F65"/>
    <w:rsid w:val="00805FA0"/>
    <w:rsid w:val="00806C13"/>
    <w:rsid w:val="00910596"/>
    <w:rsid w:val="00954DBD"/>
    <w:rsid w:val="009B7FE7"/>
    <w:rsid w:val="00AC1197"/>
    <w:rsid w:val="00BE7FF6"/>
    <w:rsid w:val="00CE0426"/>
    <w:rsid w:val="00CE54EC"/>
    <w:rsid w:val="00E42764"/>
    <w:rsid w:val="00E76E0B"/>
    <w:rsid w:val="00EC4EDD"/>
    <w:rsid w:val="15DA6223"/>
    <w:rsid w:val="259F6C73"/>
    <w:rsid w:val="3D2F6D16"/>
    <w:rsid w:val="444D378E"/>
    <w:rsid w:val="4C3B3B5F"/>
    <w:rsid w:val="4C834B62"/>
    <w:rsid w:val="68EC2787"/>
    <w:rsid w:val="6D535020"/>
    <w:rsid w:val="6DA806C1"/>
    <w:rsid w:val="6E736AD3"/>
    <w:rsid w:val="6F326AB3"/>
    <w:rsid w:val="70F4370D"/>
    <w:rsid w:val="7E5A1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FF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BE7FF6"/>
    <w:rPr>
      <w:sz w:val="18"/>
      <w:szCs w:val="18"/>
    </w:rPr>
  </w:style>
  <w:style w:type="paragraph" w:styleId="a4">
    <w:name w:val="footer"/>
    <w:basedOn w:val="a"/>
    <w:link w:val="Char0"/>
    <w:rsid w:val="00BE7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qFormat/>
    <w:rsid w:val="00BE7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BE7FF6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BE7FF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18</TotalTime>
  <Pages>2</Pages>
  <Words>57</Words>
  <Characters>329</Characters>
  <Application>Microsoft Office Word</Application>
  <DocSecurity>0</DocSecurity>
  <Lines>2</Lines>
  <Paragraphs>1</Paragraphs>
  <ScaleCrop>false</ScaleCrop>
  <Company>Lenovo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liu</dc:creator>
  <cp:lastModifiedBy>刘治军</cp:lastModifiedBy>
  <cp:revision>18</cp:revision>
  <dcterms:created xsi:type="dcterms:W3CDTF">2018-05-09T01:09:00Z</dcterms:created>
  <dcterms:modified xsi:type="dcterms:W3CDTF">2018-05-29T07:24:00Z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