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85"/>
        <w:gridCol w:w="1035"/>
        <w:gridCol w:w="885"/>
        <w:gridCol w:w="1095"/>
        <w:gridCol w:w="1800"/>
        <w:gridCol w:w="2251"/>
        <w:gridCol w:w="1614"/>
      </w:tblGrid>
      <w:tr w:rsidR="00D112C3">
        <w:trPr>
          <w:trHeight w:val="645"/>
          <w:jc w:val="center"/>
        </w:trPr>
        <w:tc>
          <w:tcPr>
            <w:tcW w:w="998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12C3" w:rsidRDefault="00F06A2A">
            <w:pPr>
              <w:pStyle w:val="a7"/>
              <w:pBdr>
                <w:bottom w:val="none" w:sz="0" w:space="0" w:color="auto"/>
              </w:pBdr>
              <w:jc w:val="left"/>
              <w:rPr>
                <w:rFonts w:ascii="华文中宋" w:eastAsia="华文中宋" w:hAnsi="华文中宋"/>
                <w:sz w:val="48"/>
                <w:szCs w:val="48"/>
              </w:rPr>
            </w:pPr>
            <w:r>
              <w:rPr>
                <w:rFonts w:ascii="华文中宋" w:eastAsia="华文中宋" w:hAnsi="华文中宋" w:hint="eastAsia"/>
                <w:sz w:val="48"/>
                <w:szCs w:val="48"/>
              </w:rPr>
              <w:t xml:space="preserve">           </w:t>
            </w:r>
            <w:r>
              <w:rPr>
                <w:rFonts w:ascii="华文中宋" w:eastAsia="华文中宋" w:hAnsi="华文中宋" w:hint="eastAsia"/>
                <w:sz w:val="48"/>
                <w:szCs w:val="48"/>
              </w:rPr>
              <w:t>应聘人员基本情况表</w:t>
            </w:r>
          </w:p>
          <w:p w:rsidR="00D112C3" w:rsidRDefault="00D112C3">
            <w:pPr>
              <w:pStyle w:val="a7"/>
              <w:pBdr>
                <w:bottom w:val="none" w:sz="0" w:space="0" w:color="auto"/>
              </w:pBdr>
              <w:ind w:left="2" w:hanging="2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112C3">
        <w:trPr>
          <w:trHeight w:val="683"/>
          <w:jc w:val="center"/>
        </w:trPr>
        <w:tc>
          <w:tcPr>
            <w:tcW w:w="1305" w:type="dxa"/>
            <w:gridSpan w:val="2"/>
            <w:tcBorders>
              <w:top w:val="single" w:sz="12" w:space="0" w:color="auto"/>
            </w:tcBorders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sz="12" w:space="0" w:color="auto"/>
            </w:tcBorders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12" w:space="0" w:color="auto"/>
            </w:tcBorders>
            <w:vAlign w:val="center"/>
          </w:tcPr>
          <w:p w:rsidR="00D112C3" w:rsidRDefault="00D112C3">
            <w:pPr>
              <w:widowControl/>
              <w:spacing w:line="240" w:lineRule="atLeas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683"/>
          <w:jc w:val="center"/>
        </w:trPr>
        <w:tc>
          <w:tcPr>
            <w:tcW w:w="1305" w:type="dxa"/>
            <w:gridSpan w:val="2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Mar>
              <w:left w:w="57" w:type="dxa"/>
              <w:right w:w="57" w:type="dxa"/>
            </w:tcMar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920"/>
          <w:jc w:val="center"/>
        </w:trPr>
        <w:tc>
          <w:tcPr>
            <w:tcW w:w="1305" w:type="dxa"/>
            <w:gridSpan w:val="2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35" w:type="dxa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51" w:type="dxa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435"/>
          <w:jc w:val="center"/>
        </w:trPr>
        <w:tc>
          <w:tcPr>
            <w:tcW w:w="1305" w:type="dxa"/>
            <w:gridSpan w:val="2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3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435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46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435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035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43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503"/>
          <w:jc w:val="center"/>
        </w:trPr>
        <w:tc>
          <w:tcPr>
            <w:tcW w:w="2340" w:type="dxa"/>
            <w:gridSpan w:val="3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5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451"/>
          <w:jc w:val="center"/>
        </w:trPr>
        <w:tc>
          <w:tcPr>
            <w:tcW w:w="2340" w:type="dxa"/>
            <w:gridSpan w:val="3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5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546"/>
          <w:jc w:val="center"/>
        </w:trPr>
        <w:tc>
          <w:tcPr>
            <w:tcW w:w="2340" w:type="dxa"/>
            <w:gridSpan w:val="3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5"/>
            <w:vAlign w:val="center"/>
          </w:tcPr>
          <w:p w:rsidR="00D112C3" w:rsidRDefault="00D112C3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546"/>
          <w:jc w:val="center"/>
        </w:trPr>
        <w:tc>
          <w:tcPr>
            <w:tcW w:w="2340" w:type="dxa"/>
            <w:gridSpan w:val="3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45" w:type="dxa"/>
            <w:gridSpan w:val="5"/>
            <w:vAlign w:val="center"/>
          </w:tcPr>
          <w:p w:rsidR="00D112C3" w:rsidRDefault="00D112C3">
            <w:pPr>
              <w:spacing w:line="240" w:lineRule="atLeast"/>
              <w:ind w:left="27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 w:rsidTr="00961F3B">
        <w:trPr>
          <w:trHeight w:val="6846"/>
          <w:jc w:val="center"/>
        </w:trPr>
        <w:tc>
          <w:tcPr>
            <w:tcW w:w="720" w:type="dxa"/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D112C3" w:rsidRDefault="00F06A2A">
            <w:pPr>
              <w:widowControl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7"/>
          </w:tcPr>
          <w:p w:rsidR="00D112C3" w:rsidRDefault="00D112C3" w:rsidP="00961F3B">
            <w:pPr>
              <w:widowControl/>
              <w:spacing w:line="300" w:lineRule="exac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</w:p>
          <w:p w:rsidR="00D112C3" w:rsidRDefault="00F06A2A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学习经历：</w:t>
            </w:r>
          </w:p>
          <w:p w:rsidR="00D112C3" w:rsidRDefault="00D112C3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961F3B" w:rsidRDefault="00961F3B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961F3B" w:rsidRDefault="00961F3B">
            <w:pPr>
              <w:widowControl/>
              <w:spacing w:line="400" w:lineRule="exac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</w:p>
          <w:p w:rsidR="00D112C3" w:rsidRDefault="00F06A2A">
            <w:pPr>
              <w:widowControl/>
              <w:spacing w:line="400" w:lineRule="exact"/>
              <w:ind w:left="1920" w:hangingChars="800" w:hanging="192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工作经历：</w:t>
            </w:r>
          </w:p>
          <w:p w:rsidR="00D112C3" w:rsidRDefault="00D112C3">
            <w:pPr>
              <w:widowControl/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D112C3" w:rsidRDefault="00D112C3">
      <w:pPr>
        <w:rPr>
          <w:rFonts w:hint="eastAsia"/>
          <w:kern w:val="0"/>
        </w:rPr>
      </w:pPr>
    </w:p>
    <w:tbl>
      <w:tblPr>
        <w:tblW w:w="9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020"/>
        <w:gridCol w:w="1125"/>
        <w:gridCol w:w="1080"/>
        <w:gridCol w:w="900"/>
        <w:gridCol w:w="4945"/>
      </w:tblGrid>
      <w:tr w:rsidR="00D112C3" w:rsidTr="00961F3B">
        <w:trPr>
          <w:trHeight w:val="3490"/>
          <w:jc w:val="center"/>
        </w:trPr>
        <w:tc>
          <w:tcPr>
            <w:tcW w:w="915" w:type="dxa"/>
            <w:vAlign w:val="center"/>
          </w:tcPr>
          <w:p w:rsidR="00D112C3" w:rsidRDefault="00F06A2A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D112C3" w:rsidRDefault="00F06A2A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惩</w:t>
            </w:r>
          </w:p>
          <w:p w:rsidR="00D112C3" w:rsidRDefault="00F06A2A">
            <w:pPr>
              <w:spacing w:line="240" w:lineRule="atLeast"/>
              <w:jc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情</w:t>
            </w:r>
          </w:p>
          <w:p w:rsidR="00D112C3" w:rsidRDefault="00F06A2A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070" w:type="dxa"/>
            <w:gridSpan w:val="5"/>
          </w:tcPr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ind w:left="1920" w:hangingChars="800" w:hanging="192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112C3" w:rsidTr="00961F3B">
        <w:trPr>
          <w:trHeight w:val="6205"/>
          <w:jc w:val="center"/>
        </w:trPr>
        <w:tc>
          <w:tcPr>
            <w:tcW w:w="915" w:type="dxa"/>
            <w:vAlign w:val="center"/>
          </w:tcPr>
          <w:p w:rsidR="00D112C3" w:rsidRDefault="00F06A2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主</w:t>
            </w:r>
          </w:p>
          <w:p w:rsidR="00D112C3" w:rsidRDefault="00F06A2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要</w:t>
            </w:r>
          </w:p>
          <w:p w:rsidR="00D112C3" w:rsidRDefault="00F06A2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成</w:t>
            </w:r>
          </w:p>
          <w:p w:rsidR="00D112C3" w:rsidRDefault="00F06A2A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9070" w:type="dxa"/>
            <w:gridSpan w:val="5"/>
            <w:vAlign w:val="center"/>
          </w:tcPr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D112C3" w:rsidRDefault="00D112C3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F3B">
        <w:trPr>
          <w:trHeight w:val="630"/>
          <w:jc w:val="center"/>
        </w:trPr>
        <w:tc>
          <w:tcPr>
            <w:tcW w:w="915" w:type="dxa"/>
            <w:vMerge w:val="restart"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20" w:type="dxa"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125" w:type="dxa"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   年月</w:t>
            </w:r>
          </w:p>
        </w:tc>
        <w:tc>
          <w:tcPr>
            <w:tcW w:w="900" w:type="dxa"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4945" w:type="dxa"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961F3B">
        <w:trPr>
          <w:trHeight w:val="490"/>
          <w:jc w:val="center"/>
        </w:trPr>
        <w:tc>
          <w:tcPr>
            <w:tcW w:w="915" w:type="dxa"/>
            <w:vMerge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F3B">
        <w:trPr>
          <w:trHeight w:val="445"/>
          <w:jc w:val="center"/>
        </w:trPr>
        <w:tc>
          <w:tcPr>
            <w:tcW w:w="915" w:type="dxa"/>
            <w:vMerge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F3B">
        <w:trPr>
          <w:trHeight w:val="480"/>
          <w:jc w:val="center"/>
        </w:trPr>
        <w:tc>
          <w:tcPr>
            <w:tcW w:w="915" w:type="dxa"/>
            <w:vMerge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F3B">
        <w:trPr>
          <w:trHeight w:val="519"/>
          <w:jc w:val="center"/>
        </w:trPr>
        <w:tc>
          <w:tcPr>
            <w:tcW w:w="915" w:type="dxa"/>
            <w:vMerge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F3B">
        <w:trPr>
          <w:trHeight w:val="519"/>
          <w:jc w:val="center"/>
        </w:trPr>
        <w:tc>
          <w:tcPr>
            <w:tcW w:w="915" w:type="dxa"/>
            <w:vMerge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61F3B">
        <w:trPr>
          <w:trHeight w:val="519"/>
          <w:jc w:val="center"/>
        </w:trPr>
        <w:tc>
          <w:tcPr>
            <w:tcW w:w="915" w:type="dxa"/>
            <w:vMerge/>
            <w:vAlign w:val="center"/>
          </w:tcPr>
          <w:p w:rsidR="00961F3B" w:rsidRDefault="00961F3B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  <w:vAlign w:val="center"/>
          </w:tcPr>
          <w:p w:rsidR="00961F3B" w:rsidRDefault="00961F3B">
            <w:pPr>
              <w:widowControl/>
              <w:spacing w:line="3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112C3">
        <w:trPr>
          <w:trHeight w:val="860"/>
          <w:jc w:val="center"/>
        </w:trPr>
        <w:tc>
          <w:tcPr>
            <w:tcW w:w="915" w:type="dxa"/>
            <w:tcBorders>
              <w:bottom w:val="single" w:sz="12" w:space="0" w:color="auto"/>
            </w:tcBorders>
            <w:vAlign w:val="center"/>
          </w:tcPr>
          <w:p w:rsidR="00D112C3" w:rsidRDefault="00F06A2A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5"/>
            <w:tcBorders>
              <w:bottom w:val="single" w:sz="12" w:space="0" w:color="auto"/>
            </w:tcBorders>
            <w:vAlign w:val="center"/>
          </w:tcPr>
          <w:p w:rsidR="00D112C3" w:rsidRDefault="00F06A2A">
            <w:pPr>
              <w:widowControl/>
              <w:spacing w:line="240" w:lineRule="atLeast"/>
              <w:ind w:firstLineChars="200" w:firstLine="48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应聘者须对填写内容的真实性负责，本公司有权向有关机构及人员核实上述材料。如有虚报，由应聘者承担一切后果。</w:t>
            </w:r>
          </w:p>
        </w:tc>
      </w:tr>
    </w:tbl>
    <w:p w:rsidR="00D112C3" w:rsidRDefault="00D112C3">
      <w:pPr>
        <w:rPr>
          <w:kern w:val="0"/>
        </w:rPr>
      </w:pPr>
    </w:p>
    <w:sectPr w:rsidR="00D112C3" w:rsidSect="00961F3B">
      <w:pgSz w:w="11906" w:h="16838"/>
      <w:pgMar w:top="102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2A" w:rsidRDefault="00F06A2A" w:rsidP="00961F3B">
      <w:r>
        <w:separator/>
      </w:r>
    </w:p>
  </w:endnote>
  <w:endnote w:type="continuationSeparator" w:id="0">
    <w:p w:rsidR="00F06A2A" w:rsidRDefault="00F06A2A" w:rsidP="0096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2A" w:rsidRDefault="00F06A2A" w:rsidP="00961F3B">
      <w:r>
        <w:separator/>
      </w:r>
    </w:p>
  </w:footnote>
  <w:footnote w:type="continuationSeparator" w:id="0">
    <w:p w:rsidR="00F06A2A" w:rsidRDefault="00F06A2A" w:rsidP="0096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4D378E"/>
    <w:rsid w:val="0001185F"/>
    <w:rsid w:val="00046C49"/>
    <w:rsid w:val="001416DA"/>
    <w:rsid w:val="001B7811"/>
    <w:rsid w:val="00200CC5"/>
    <w:rsid w:val="003E5882"/>
    <w:rsid w:val="0041390D"/>
    <w:rsid w:val="004515B7"/>
    <w:rsid w:val="00460E67"/>
    <w:rsid w:val="004779D8"/>
    <w:rsid w:val="004F4664"/>
    <w:rsid w:val="00790360"/>
    <w:rsid w:val="007F3F65"/>
    <w:rsid w:val="00805FA0"/>
    <w:rsid w:val="00806C13"/>
    <w:rsid w:val="00910596"/>
    <w:rsid w:val="00954DBD"/>
    <w:rsid w:val="00961F3B"/>
    <w:rsid w:val="009B7FE7"/>
    <w:rsid w:val="00AC1197"/>
    <w:rsid w:val="00BE7FF6"/>
    <w:rsid w:val="00CE0426"/>
    <w:rsid w:val="00CE54EC"/>
    <w:rsid w:val="00D112C3"/>
    <w:rsid w:val="00E42764"/>
    <w:rsid w:val="00E76E0B"/>
    <w:rsid w:val="00EC4EDD"/>
    <w:rsid w:val="00F06A2A"/>
    <w:rsid w:val="15DA6223"/>
    <w:rsid w:val="259F6C73"/>
    <w:rsid w:val="3D2F6D16"/>
    <w:rsid w:val="444D378E"/>
    <w:rsid w:val="4C3B3B5F"/>
    <w:rsid w:val="4C834B62"/>
    <w:rsid w:val="68EC2787"/>
    <w:rsid w:val="6D535020"/>
    <w:rsid w:val="6DA806C1"/>
    <w:rsid w:val="6E736AD3"/>
    <w:rsid w:val="6F326AB3"/>
    <w:rsid w:val="70F4370D"/>
    <w:rsid w:val="75353BB1"/>
    <w:rsid w:val="7E5A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1AF76"/>
  <w15:docId w15:val="{72AE95AC-A752-42ED-979A-DE3EC0A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21</TotalTime>
  <Pages>2</Pages>
  <Words>59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liu</dc:creator>
  <cp:lastModifiedBy>柳斌</cp:lastModifiedBy>
  <cp:revision>19</cp:revision>
  <dcterms:created xsi:type="dcterms:W3CDTF">2018-05-09T01:09:00Z</dcterms:created>
  <dcterms:modified xsi:type="dcterms:W3CDTF">2019-05-20T01:08:00Z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