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5"/>
        <w:gridCol w:w="1035"/>
        <w:gridCol w:w="885"/>
        <w:gridCol w:w="1095"/>
        <w:gridCol w:w="1800"/>
        <w:gridCol w:w="2251"/>
        <w:gridCol w:w="1614"/>
      </w:tblGrid>
      <w:tr w:rsidR="006A3946">
        <w:trPr>
          <w:trHeight w:val="645"/>
          <w:jc w:val="center"/>
        </w:trPr>
        <w:tc>
          <w:tcPr>
            <w:tcW w:w="99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3946" w:rsidRDefault="00A341AE">
            <w:pPr>
              <w:pStyle w:val="a7"/>
              <w:pBdr>
                <w:bottom w:val="none" w:sz="0" w:space="0" w:color="auto"/>
              </w:pBdr>
              <w:jc w:val="left"/>
              <w:rPr>
                <w:rFonts w:ascii="华文中宋" w:eastAsia="华文中宋" w:hAnsi="华文中宋"/>
                <w:sz w:val="48"/>
                <w:szCs w:val="48"/>
              </w:rPr>
            </w:pPr>
            <w:r>
              <w:rPr>
                <w:rFonts w:ascii="华文中宋" w:eastAsia="华文中宋" w:hAnsi="华文中宋" w:hint="eastAsia"/>
                <w:sz w:val="48"/>
                <w:szCs w:val="48"/>
              </w:rPr>
              <w:t xml:space="preserve">           应聘人员基本情况表</w:t>
            </w:r>
          </w:p>
          <w:p w:rsidR="006A3946" w:rsidRPr="00D82FA2" w:rsidRDefault="006A3946">
            <w:pPr>
              <w:pStyle w:val="a7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683"/>
          <w:jc w:val="center"/>
        </w:trPr>
        <w:tc>
          <w:tcPr>
            <w:tcW w:w="1305" w:type="dxa"/>
            <w:gridSpan w:val="2"/>
            <w:tcBorders>
              <w:top w:val="single" w:sz="12" w:space="0" w:color="auto"/>
            </w:tcBorders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6A3946" w:rsidRDefault="006A3946">
            <w:pPr>
              <w:widowControl/>
              <w:spacing w:line="240" w:lineRule="atLeas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683"/>
          <w:jc w:val="center"/>
        </w:trPr>
        <w:tc>
          <w:tcPr>
            <w:tcW w:w="1305" w:type="dxa"/>
            <w:gridSpan w:val="2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920"/>
          <w:jc w:val="center"/>
        </w:trPr>
        <w:tc>
          <w:tcPr>
            <w:tcW w:w="1305" w:type="dxa"/>
            <w:gridSpan w:val="2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51" w:type="dxa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35"/>
          <w:jc w:val="center"/>
        </w:trPr>
        <w:tc>
          <w:tcPr>
            <w:tcW w:w="1305" w:type="dxa"/>
            <w:gridSpan w:val="2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3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    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6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3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         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3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503"/>
          <w:jc w:val="center"/>
        </w:trPr>
        <w:tc>
          <w:tcPr>
            <w:tcW w:w="2340" w:type="dxa"/>
            <w:gridSpan w:val="3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5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51"/>
          <w:jc w:val="center"/>
        </w:trPr>
        <w:tc>
          <w:tcPr>
            <w:tcW w:w="2340" w:type="dxa"/>
            <w:gridSpan w:val="3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5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5"/>
            <w:vAlign w:val="center"/>
          </w:tcPr>
          <w:p w:rsidR="006A3946" w:rsidRDefault="006A3946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5"/>
            <w:vAlign w:val="center"/>
          </w:tcPr>
          <w:p w:rsidR="006A3946" w:rsidRDefault="006A3946">
            <w:pPr>
              <w:spacing w:line="240" w:lineRule="atLeast"/>
              <w:ind w:left="27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 w:rsidTr="00D82FA2">
        <w:trPr>
          <w:trHeight w:val="5938"/>
          <w:jc w:val="center"/>
        </w:trPr>
        <w:tc>
          <w:tcPr>
            <w:tcW w:w="720" w:type="dxa"/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6A3946" w:rsidRDefault="00A341AE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7"/>
          </w:tcPr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6A3946" w:rsidRDefault="00A341AE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学习经历：</w:t>
            </w:r>
          </w:p>
          <w:p w:rsidR="006A3946" w:rsidRDefault="006A3946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D82FA2" w:rsidRPr="00D82FA2" w:rsidRDefault="00D82FA2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6A3946" w:rsidRDefault="00A341AE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工作经历：</w:t>
            </w:r>
          </w:p>
          <w:p w:rsidR="006A3946" w:rsidRDefault="006A3946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6A3946" w:rsidRDefault="006A3946">
      <w:pPr>
        <w:rPr>
          <w:kern w:val="0"/>
        </w:rPr>
      </w:pPr>
    </w:p>
    <w:p w:rsidR="006A3946" w:rsidRDefault="006A3946">
      <w:pPr>
        <w:rPr>
          <w:kern w:val="0"/>
        </w:rPr>
      </w:pPr>
    </w:p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020"/>
        <w:gridCol w:w="1125"/>
        <w:gridCol w:w="1080"/>
        <w:gridCol w:w="900"/>
        <w:gridCol w:w="4945"/>
      </w:tblGrid>
      <w:tr w:rsidR="006A3946">
        <w:trPr>
          <w:trHeight w:val="4607"/>
          <w:jc w:val="center"/>
        </w:trPr>
        <w:tc>
          <w:tcPr>
            <w:tcW w:w="915" w:type="dxa"/>
            <w:vAlign w:val="center"/>
          </w:tcPr>
          <w:p w:rsidR="006A3946" w:rsidRDefault="00A341AE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惩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情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070" w:type="dxa"/>
            <w:gridSpan w:val="5"/>
          </w:tcPr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3480"/>
          <w:jc w:val="center"/>
        </w:trPr>
        <w:tc>
          <w:tcPr>
            <w:tcW w:w="915" w:type="dxa"/>
            <w:vAlign w:val="center"/>
          </w:tcPr>
          <w:p w:rsidR="006A3946" w:rsidRDefault="00A341AE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:rsidR="006A3946" w:rsidRDefault="00A341AE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9070" w:type="dxa"/>
            <w:gridSpan w:val="5"/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630"/>
          <w:jc w:val="center"/>
        </w:trPr>
        <w:tc>
          <w:tcPr>
            <w:tcW w:w="915" w:type="dxa"/>
            <w:vMerge w:val="restart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20" w:type="dxa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   年月</w:t>
            </w:r>
          </w:p>
        </w:tc>
        <w:tc>
          <w:tcPr>
            <w:tcW w:w="900" w:type="dxa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945" w:type="dxa"/>
            <w:vAlign w:val="center"/>
          </w:tcPr>
          <w:p w:rsidR="006A3946" w:rsidRDefault="00A341A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6A3946">
        <w:trPr>
          <w:trHeight w:val="490"/>
          <w:jc w:val="center"/>
        </w:trPr>
        <w:tc>
          <w:tcPr>
            <w:tcW w:w="915" w:type="dxa"/>
            <w:vMerge/>
            <w:vAlign w:val="center"/>
          </w:tcPr>
          <w:p w:rsidR="006A3946" w:rsidRDefault="006A394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45"/>
          <w:jc w:val="center"/>
        </w:trPr>
        <w:tc>
          <w:tcPr>
            <w:tcW w:w="915" w:type="dxa"/>
            <w:vMerge/>
            <w:vAlign w:val="center"/>
          </w:tcPr>
          <w:p w:rsidR="006A3946" w:rsidRDefault="006A394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480"/>
          <w:jc w:val="center"/>
        </w:trPr>
        <w:tc>
          <w:tcPr>
            <w:tcW w:w="915" w:type="dxa"/>
            <w:vMerge/>
            <w:vAlign w:val="center"/>
          </w:tcPr>
          <w:p w:rsidR="006A3946" w:rsidRDefault="006A394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519"/>
          <w:jc w:val="center"/>
        </w:trPr>
        <w:tc>
          <w:tcPr>
            <w:tcW w:w="915" w:type="dxa"/>
            <w:vMerge/>
            <w:vAlign w:val="center"/>
          </w:tcPr>
          <w:p w:rsidR="006A3946" w:rsidRDefault="006A394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6A3946" w:rsidRDefault="006A3946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A3946">
        <w:trPr>
          <w:trHeight w:val="860"/>
          <w:jc w:val="center"/>
        </w:trPr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6A3946" w:rsidRDefault="00A341AE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9070" w:type="dxa"/>
            <w:gridSpan w:val="5"/>
            <w:tcBorders>
              <w:bottom w:val="single" w:sz="12" w:space="0" w:color="auto"/>
            </w:tcBorders>
            <w:vAlign w:val="center"/>
          </w:tcPr>
          <w:p w:rsidR="006A3946" w:rsidRPr="00AA3938" w:rsidRDefault="00AA3938" w:rsidP="00AA3938">
            <w:pPr>
              <w:widowControl/>
              <w:spacing w:line="240" w:lineRule="atLeast"/>
              <w:ind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="00A341AE"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应聘者须对填写内容的真实性负责，本公司有权向有关机构及人员核实上述材料。如有虚报，由应聘者承担一切后果。</w:t>
            </w:r>
          </w:p>
          <w:p w:rsidR="00AA3938" w:rsidRPr="00AA3938" w:rsidRDefault="00AA3938" w:rsidP="00AA3938">
            <w:pPr>
              <w:ind w:firstLine="480"/>
            </w:pPr>
            <w:r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2.请勿</w:t>
            </w:r>
            <w:r w:rsidRPr="00AA3938">
              <w:rPr>
                <w:rFonts w:ascii="仿宋" w:eastAsia="仿宋" w:hAnsi="仿宋" w:cs="仿宋"/>
                <w:kern w:val="0"/>
                <w:sz w:val="24"/>
                <w:szCs w:val="24"/>
              </w:rPr>
              <w:t>调整</w:t>
            </w:r>
            <w:r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表格</w:t>
            </w:r>
            <w:r w:rsidR="004D67F3">
              <w:rPr>
                <w:rFonts w:ascii="仿宋" w:eastAsia="仿宋" w:hAnsi="仿宋" w:cs="仿宋"/>
                <w:kern w:val="0"/>
                <w:sz w:val="24"/>
                <w:szCs w:val="24"/>
              </w:rPr>
              <w:t>格式，填写内容</w:t>
            </w:r>
            <w:bookmarkStart w:id="0" w:name="_GoBack"/>
            <w:bookmarkEnd w:id="0"/>
            <w:r w:rsidR="004D67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须</w:t>
            </w:r>
            <w:r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正反</w:t>
            </w:r>
            <w:r w:rsidR="004D67F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</w:t>
            </w:r>
            <w:r w:rsidRPr="00AA3938">
              <w:rPr>
                <w:rFonts w:ascii="仿宋" w:eastAsia="仿宋" w:hAnsi="仿宋" w:cs="仿宋"/>
                <w:kern w:val="0"/>
                <w:sz w:val="24"/>
                <w:szCs w:val="24"/>
              </w:rPr>
              <w:t>打印在一张</w:t>
            </w:r>
            <w:r w:rsidRPr="00AA393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A4纸上</w:t>
            </w:r>
            <w:r w:rsidRPr="00AA3938">
              <w:rPr>
                <w:rFonts w:ascii="仿宋" w:eastAsia="仿宋" w:hAnsi="仿宋" w:cs="仿宋"/>
                <w:kern w:val="0"/>
                <w:sz w:val="24"/>
                <w:szCs w:val="24"/>
              </w:rPr>
              <w:t>。</w:t>
            </w:r>
          </w:p>
        </w:tc>
      </w:tr>
    </w:tbl>
    <w:p w:rsidR="006A3946" w:rsidRPr="00AA3938" w:rsidRDefault="006A3946">
      <w:pPr>
        <w:rPr>
          <w:kern w:val="0"/>
        </w:rPr>
      </w:pPr>
    </w:p>
    <w:sectPr w:rsidR="006A3946" w:rsidRPr="00AA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67" w:rsidRDefault="00DF6567" w:rsidP="00D82FA2">
      <w:r>
        <w:separator/>
      </w:r>
    </w:p>
  </w:endnote>
  <w:endnote w:type="continuationSeparator" w:id="0">
    <w:p w:rsidR="00DF6567" w:rsidRDefault="00DF6567" w:rsidP="00D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67" w:rsidRDefault="00DF6567" w:rsidP="00D82FA2">
      <w:r>
        <w:separator/>
      </w:r>
    </w:p>
  </w:footnote>
  <w:footnote w:type="continuationSeparator" w:id="0">
    <w:p w:rsidR="00DF6567" w:rsidRDefault="00DF6567" w:rsidP="00D8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5FC"/>
    <w:multiLevelType w:val="hybridMultilevel"/>
    <w:tmpl w:val="EBE44588"/>
    <w:lvl w:ilvl="0" w:tplc="C5502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4D378E"/>
    <w:rsid w:val="0001185F"/>
    <w:rsid w:val="00046C49"/>
    <w:rsid w:val="001416DA"/>
    <w:rsid w:val="001613B2"/>
    <w:rsid w:val="001B7811"/>
    <w:rsid w:val="00200CC5"/>
    <w:rsid w:val="002F4F2F"/>
    <w:rsid w:val="003E5882"/>
    <w:rsid w:val="0041390D"/>
    <w:rsid w:val="004515B7"/>
    <w:rsid w:val="00460E67"/>
    <w:rsid w:val="004779D8"/>
    <w:rsid w:val="004D67F3"/>
    <w:rsid w:val="004F4664"/>
    <w:rsid w:val="006A3946"/>
    <w:rsid w:val="00790360"/>
    <w:rsid w:val="007F3F65"/>
    <w:rsid w:val="00805FA0"/>
    <w:rsid w:val="00806C13"/>
    <w:rsid w:val="00910596"/>
    <w:rsid w:val="00954DBD"/>
    <w:rsid w:val="009B7FE7"/>
    <w:rsid w:val="00A341AE"/>
    <w:rsid w:val="00AA3938"/>
    <w:rsid w:val="00AC1197"/>
    <w:rsid w:val="00BE7FF6"/>
    <w:rsid w:val="00CE0426"/>
    <w:rsid w:val="00CE54EC"/>
    <w:rsid w:val="00D82FA2"/>
    <w:rsid w:val="00DF6567"/>
    <w:rsid w:val="00E42764"/>
    <w:rsid w:val="00E76E0B"/>
    <w:rsid w:val="00EC4EDD"/>
    <w:rsid w:val="15DA6223"/>
    <w:rsid w:val="259F6C73"/>
    <w:rsid w:val="3D2F6D16"/>
    <w:rsid w:val="444D378E"/>
    <w:rsid w:val="4C3B3B5F"/>
    <w:rsid w:val="4C834B62"/>
    <w:rsid w:val="68EC2787"/>
    <w:rsid w:val="6D535020"/>
    <w:rsid w:val="6DA806C1"/>
    <w:rsid w:val="6E736AD3"/>
    <w:rsid w:val="6F326AB3"/>
    <w:rsid w:val="70F4370D"/>
    <w:rsid w:val="75353BB1"/>
    <w:rsid w:val="7E5A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1BC41"/>
  <w15:docId w15:val="{71A0FD9B-1D4B-4176-A819-64DE106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AA39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liu</dc:creator>
  <cp:lastModifiedBy>吴越</cp:lastModifiedBy>
  <cp:revision>5</cp:revision>
  <dcterms:created xsi:type="dcterms:W3CDTF">2019-01-03T02:46:00Z</dcterms:created>
  <dcterms:modified xsi:type="dcterms:W3CDTF">2019-01-03T07:15:00Z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